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9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2127"/>
        <w:gridCol w:w="213"/>
        <w:gridCol w:w="90"/>
        <w:gridCol w:w="162"/>
        <w:gridCol w:w="1998"/>
        <w:gridCol w:w="2520"/>
      </w:tblGrid>
      <w:tr w:rsidR="0035703D" w:rsidRPr="00CE471B" w:rsidTr="00223F70">
        <w:trPr>
          <w:trHeight w:val="2064"/>
        </w:trPr>
        <w:tc>
          <w:tcPr>
            <w:tcW w:w="590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5703D" w:rsidRPr="00CE471B" w:rsidRDefault="0035703D" w:rsidP="00E04BD0">
            <w:pPr>
              <w:jc w:val="right"/>
            </w:pPr>
          </w:p>
          <w:p w:rsidR="0035703D" w:rsidRPr="00CE471B" w:rsidRDefault="00F7614F" w:rsidP="00E04BD0">
            <w:pPr>
              <w:jc w:val="right"/>
            </w:pPr>
            <w:r w:rsidRPr="00CE471B">
              <w:rPr>
                <w:rFonts w:ascii="Helvetica" w:hAnsi="Helvetica"/>
                <w:noProof/>
                <w:color w:val="333333"/>
              </w:rPr>
              <w:drawing>
                <wp:anchor distT="0" distB="0" distL="114300" distR="114300" simplePos="0" relativeHeight="251658240" behindDoc="1" locked="0" layoutInCell="1" allowOverlap="1" wp14:anchorId="79AA6BB6" wp14:editId="19F32313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635</wp:posOffset>
                  </wp:positionV>
                  <wp:extent cx="3324225" cy="1009650"/>
                  <wp:effectExtent l="0" t="0" r="0" b="0"/>
                  <wp:wrapTight wrapText="bothSides">
                    <wp:wrapPolygon edited="0">
                      <wp:start x="2847" y="0"/>
                      <wp:lineTo x="2104" y="815"/>
                      <wp:lineTo x="371" y="5706"/>
                      <wp:lineTo x="371" y="14672"/>
                      <wp:lineTo x="1733" y="19970"/>
                      <wp:lineTo x="2971" y="21192"/>
                      <wp:lineTo x="4085" y="21192"/>
                      <wp:lineTo x="4332" y="20785"/>
                      <wp:lineTo x="20672" y="18747"/>
                      <wp:lineTo x="20919" y="15079"/>
                      <wp:lineTo x="13987" y="13449"/>
                      <wp:lineTo x="16711" y="13449"/>
                      <wp:lineTo x="19186" y="10189"/>
                      <wp:lineTo x="19062" y="6928"/>
                      <wp:lineTo x="19805" y="2853"/>
                      <wp:lineTo x="18815" y="2445"/>
                      <wp:lineTo x="4209" y="0"/>
                      <wp:lineTo x="2847" y="0"/>
                    </wp:wrapPolygon>
                  </wp:wrapTight>
                  <wp:docPr id="1" name="logo" descr="Description: Brain Injury Resource Center of Wisconsin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Description: Brain Injury Resource Center of Wiscon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2190" w:rsidRPr="009D2190" w:rsidRDefault="000A6D5E" w:rsidP="006B41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SPEAKERS</w:t>
            </w:r>
            <w:r w:rsidR="009D2190" w:rsidRPr="009D2190">
              <w:rPr>
                <w:b/>
                <w:sz w:val="32"/>
                <w:szCs w:val="32"/>
              </w:rPr>
              <w:t xml:space="preserve"> BUREAU </w:t>
            </w:r>
          </w:p>
          <w:p w:rsidR="0035703D" w:rsidRDefault="009D2190" w:rsidP="006B41F8">
            <w:pPr>
              <w:jc w:val="center"/>
              <w:rPr>
                <w:b/>
                <w:sz w:val="32"/>
                <w:szCs w:val="32"/>
              </w:rPr>
            </w:pPr>
            <w:r w:rsidRPr="009D2190">
              <w:rPr>
                <w:b/>
                <w:sz w:val="32"/>
                <w:szCs w:val="32"/>
              </w:rPr>
              <w:t>APPLICATION</w:t>
            </w:r>
          </w:p>
          <w:p w:rsidR="00223F70" w:rsidRPr="00CE471B" w:rsidRDefault="00223F70" w:rsidP="00223F70">
            <w:pPr>
              <w:rPr>
                <w:b/>
              </w:rPr>
            </w:pPr>
          </w:p>
        </w:tc>
      </w:tr>
      <w:tr w:rsidR="00E04BD0" w:rsidRPr="00CE471B" w:rsidTr="009D2190">
        <w:trPr>
          <w:cantSplit/>
          <w:trHeight w:val="432"/>
        </w:trPr>
        <w:tc>
          <w:tcPr>
            <w:tcW w:w="10890" w:type="dxa"/>
            <w:gridSpan w:val="7"/>
            <w:vAlign w:val="bottom"/>
          </w:tcPr>
          <w:p w:rsidR="00E04BD0" w:rsidRPr="00CE471B" w:rsidRDefault="00547428" w:rsidP="00E04BD0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CE471B">
              <w:rPr>
                <w:rFonts w:ascii="Times New Roman" w:hAnsi="Times New Roman" w:cs="Times New Roman"/>
                <w:sz w:val="24"/>
                <w:szCs w:val="24"/>
              </w:rPr>
              <w:t>Please fill in the following form and submit.</w:t>
            </w:r>
          </w:p>
        </w:tc>
      </w:tr>
      <w:tr w:rsidR="00547428" w:rsidRPr="00CE471B" w:rsidTr="009D2190">
        <w:tc>
          <w:tcPr>
            <w:tcW w:w="10890" w:type="dxa"/>
            <w:gridSpan w:val="7"/>
          </w:tcPr>
          <w:p w:rsidR="00547428" w:rsidRPr="009D2190" w:rsidRDefault="00547428" w:rsidP="00E04BD0">
            <w:pPr>
              <w:spacing w:line="360" w:lineRule="auto"/>
              <w:rPr>
                <w:sz w:val="22"/>
                <w:szCs w:val="22"/>
              </w:rPr>
            </w:pPr>
            <w:r w:rsidRPr="009D2190">
              <w:rPr>
                <w:sz w:val="22"/>
                <w:szCs w:val="22"/>
              </w:rPr>
              <w:t xml:space="preserve">Name:   </w:t>
            </w:r>
            <w:r w:rsidRPr="009D2190">
              <w:rPr>
                <w:sz w:val="22"/>
                <w:szCs w:val="22"/>
              </w:rPr>
              <w:br/>
              <w:t xml:space="preserve">    </w:t>
            </w:r>
          </w:p>
        </w:tc>
      </w:tr>
      <w:tr w:rsidR="00F20B3D" w:rsidRPr="00CE471B" w:rsidTr="009D2190">
        <w:trPr>
          <w:trHeight w:val="188"/>
        </w:trPr>
        <w:tc>
          <w:tcPr>
            <w:tcW w:w="10890" w:type="dxa"/>
            <w:gridSpan w:val="7"/>
          </w:tcPr>
          <w:p w:rsidR="00F20B3D" w:rsidRPr="009D2190" w:rsidRDefault="00F20B3D" w:rsidP="00F20B3D">
            <w:pPr>
              <w:spacing w:line="360" w:lineRule="auto"/>
              <w:rPr>
                <w:sz w:val="22"/>
                <w:szCs w:val="22"/>
              </w:rPr>
            </w:pPr>
            <w:r w:rsidRPr="009D2190">
              <w:rPr>
                <w:sz w:val="22"/>
                <w:szCs w:val="22"/>
              </w:rPr>
              <w:t>Home Address:</w:t>
            </w:r>
            <w:r w:rsidRPr="009D2190">
              <w:rPr>
                <w:sz w:val="22"/>
                <w:szCs w:val="22"/>
              </w:rPr>
              <w:br/>
            </w:r>
          </w:p>
        </w:tc>
      </w:tr>
      <w:tr w:rsidR="00F20B3D" w:rsidRPr="00CE471B" w:rsidTr="009D2190">
        <w:trPr>
          <w:trHeight w:val="187"/>
        </w:trPr>
        <w:tc>
          <w:tcPr>
            <w:tcW w:w="6210" w:type="dxa"/>
            <w:gridSpan w:val="4"/>
          </w:tcPr>
          <w:p w:rsidR="00F20B3D" w:rsidRPr="009D2190" w:rsidRDefault="00F20B3D" w:rsidP="00F20B3D">
            <w:pPr>
              <w:spacing w:line="360" w:lineRule="auto"/>
              <w:rPr>
                <w:sz w:val="22"/>
                <w:szCs w:val="22"/>
              </w:rPr>
            </w:pPr>
            <w:r w:rsidRPr="009D2190">
              <w:rPr>
                <w:sz w:val="22"/>
                <w:szCs w:val="22"/>
              </w:rPr>
              <w:t>City:</w:t>
            </w:r>
            <w:r w:rsidRPr="009D2190">
              <w:rPr>
                <w:sz w:val="22"/>
                <w:szCs w:val="22"/>
              </w:rPr>
              <w:br/>
            </w:r>
          </w:p>
        </w:tc>
        <w:tc>
          <w:tcPr>
            <w:tcW w:w="2160" w:type="dxa"/>
            <w:gridSpan w:val="2"/>
          </w:tcPr>
          <w:p w:rsidR="00F20B3D" w:rsidRPr="009D2190" w:rsidRDefault="00F20B3D" w:rsidP="00F20B3D">
            <w:pPr>
              <w:spacing w:line="360" w:lineRule="auto"/>
              <w:rPr>
                <w:sz w:val="22"/>
                <w:szCs w:val="22"/>
              </w:rPr>
            </w:pPr>
            <w:r w:rsidRPr="009D2190">
              <w:rPr>
                <w:sz w:val="22"/>
                <w:szCs w:val="22"/>
              </w:rPr>
              <w:t>State:</w:t>
            </w:r>
          </w:p>
        </w:tc>
        <w:tc>
          <w:tcPr>
            <w:tcW w:w="2520" w:type="dxa"/>
          </w:tcPr>
          <w:p w:rsidR="00F20B3D" w:rsidRPr="009D2190" w:rsidRDefault="00F20B3D" w:rsidP="00F20B3D">
            <w:pPr>
              <w:spacing w:line="360" w:lineRule="auto"/>
              <w:rPr>
                <w:sz w:val="22"/>
                <w:szCs w:val="22"/>
              </w:rPr>
            </w:pPr>
            <w:r w:rsidRPr="009D2190">
              <w:rPr>
                <w:sz w:val="22"/>
                <w:szCs w:val="22"/>
              </w:rPr>
              <w:t>Zip:</w:t>
            </w:r>
          </w:p>
        </w:tc>
      </w:tr>
      <w:tr w:rsidR="00F20B3D" w:rsidRPr="00CE471B" w:rsidTr="009D2190">
        <w:trPr>
          <w:trHeight w:val="467"/>
        </w:trPr>
        <w:tc>
          <w:tcPr>
            <w:tcW w:w="3780" w:type="dxa"/>
            <w:tcBorders>
              <w:bottom w:val="single" w:sz="6" w:space="0" w:color="auto"/>
            </w:tcBorders>
          </w:tcPr>
          <w:p w:rsidR="00F20B3D" w:rsidRPr="009D2190" w:rsidRDefault="00F20B3D" w:rsidP="00F20B3D">
            <w:pPr>
              <w:spacing w:line="360" w:lineRule="auto"/>
              <w:rPr>
                <w:sz w:val="22"/>
                <w:szCs w:val="22"/>
              </w:rPr>
            </w:pPr>
            <w:r w:rsidRPr="009D2190">
              <w:rPr>
                <w:sz w:val="22"/>
                <w:szCs w:val="22"/>
              </w:rPr>
              <w:t>Home Phone:</w:t>
            </w:r>
            <w:r w:rsidRPr="009D2190">
              <w:rPr>
                <w:sz w:val="22"/>
                <w:szCs w:val="22"/>
              </w:rPr>
              <w:br/>
            </w:r>
          </w:p>
        </w:tc>
        <w:tc>
          <w:tcPr>
            <w:tcW w:w="2430" w:type="dxa"/>
            <w:gridSpan w:val="3"/>
            <w:tcBorders>
              <w:bottom w:val="single" w:sz="6" w:space="0" w:color="auto"/>
            </w:tcBorders>
          </w:tcPr>
          <w:p w:rsidR="00F20B3D" w:rsidRPr="009D2190" w:rsidRDefault="00F20B3D" w:rsidP="00F20B3D">
            <w:pPr>
              <w:spacing w:line="360" w:lineRule="auto"/>
              <w:rPr>
                <w:sz w:val="22"/>
                <w:szCs w:val="22"/>
              </w:rPr>
            </w:pPr>
            <w:r w:rsidRPr="009D2190">
              <w:rPr>
                <w:sz w:val="22"/>
                <w:szCs w:val="22"/>
              </w:rPr>
              <w:t>Cell Phone:</w:t>
            </w:r>
          </w:p>
        </w:tc>
        <w:tc>
          <w:tcPr>
            <w:tcW w:w="4680" w:type="dxa"/>
            <w:gridSpan w:val="3"/>
            <w:tcBorders>
              <w:bottom w:val="single" w:sz="6" w:space="0" w:color="auto"/>
            </w:tcBorders>
          </w:tcPr>
          <w:p w:rsidR="00F20B3D" w:rsidRPr="009D2190" w:rsidRDefault="00F20B3D" w:rsidP="00F20B3D">
            <w:pPr>
              <w:spacing w:line="360" w:lineRule="auto"/>
              <w:rPr>
                <w:sz w:val="22"/>
                <w:szCs w:val="22"/>
              </w:rPr>
            </w:pPr>
            <w:r w:rsidRPr="009D2190">
              <w:rPr>
                <w:sz w:val="22"/>
                <w:szCs w:val="22"/>
              </w:rPr>
              <w:t>Home E-mail:</w:t>
            </w:r>
          </w:p>
        </w:tc>
      </w:tr>
      <w:tr w:rsidR="00E04BD0" w:rsidRPr="00CE471B" w:rsidTr="009D2190">
        <w:trPr>
          <w:trHeight w:val="144"/>
        </w:trPr>
        <w:tc>
          <w:tcPr>
            <w:tcW w:w="10890" w:type="dxa"/>
            <w:gridSpan w:val="7"/>
            <w:tcBorders>
              <w:top w:val="single" w:sz="6" w:space="0" w:color="auto"/>
            </w:tcBorders>
            <w:shd w:val="clear" w:color="auto" w:fill="A6A6A6"/>
          </w:tcPr>
          <w:p w:rsidR="00E04BD0" w:rsidRPr="009D2190" w:rsidRDefault="00E04BD0" w:rsidP="00E04BD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20B3D" w:rsidRPr="00CE471B" w:rsidTr="009D2190">
        <w:trPr>
          <w:trHeight w:val="90"/>
        </w:trPr>
        <w:tc>
          <w:tcPr>
            <w:tcW w:w="6210" w:type="dxa"/>
            <w:gridSpan w:val="4"/>
            <w:tcBorders>
              <w:top w:val="single" w:sz="6" w:space="0" w:color="auto"/>
            </w:tcBorders>
          </w:tcPr>
          <w:p w:rsidR="00F20B3D" w:rsidRPr="009D2190" w:rsidRDefault="00F20B3D" w:rsidP="00F20B3D">
            <w:pPr>
              <w:spacing w:line="360" w:lineRule="auto"/>
              <w:rPr>
                <w:sz w:val="22"/>
                <w:szCs w:val="22"/>
              </w:rPr>
            </w:pPr>
            <w:r w:rsidRPr="009D2190">
              <w:rPr>
                <w:sz w:val="22"/>
                <w:szCs w:val="22"/>
              </w:rPr>
              <w:t>Employer:</w:t>
            </w:r>
            <w:r w:rsidRPr="009D2190">
              <w:rPr>
                <w:sz w:val="22"/>
                <w:szCs w:val="22"/>
              </w:rPr>
              <w:br/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</w:tcBorders>
          </w:tcPr>
          <w:p w:rsidR="00F20B3D" w:rsidRPr="009D2190" w:rsidRDefault="00F20B3D" w:rsidP="00F20B3D">
            <w:pPr>
              <w:spacing w:line="360" w:lineRule="auto"/>
              <w:rPr>
                <w:sz w:val="22"/>
                <w:szCs w:val="22"/>
              </w:rPr>
            </w:pPr>
            <w:r w:rsidRPr="009D2190">
              <w:rPr>
                <w:sz w:val="22"/>
                <w:szCs w:val="22"/>
              </w:rPr>
              <w:t>Title:</w:t>
            </w:r>
          </w:p>
        </w:tc>
      </w:tr>
      <w:tr w:rsidR="00F20B3D" w:rsidRPr="00CE471B" w:rsidTr="009D2190">
        <w:trPr>
          <w:trHeight w:val="188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:rsidR="00F20B3D" w:rsidRPr="009D2190" w:rsidRDefault="00F20B3D" w:rsidP="00F20B3D">
            <w:pPr>
              <w:spacing w:line="360" w:lineRule="auto"/>
              <w:rPr>
                <w:sz w:val="22"/>
                <w:szCs w:val="22"/>
              </w:rPr>
            </w:pPr>
            <w:r w:rsidRPr="009D2190">
              <w:rPr>
                <w:sz w:val="22"/>
                <w:szCs w:val="22"/>
              </w:rPr>
              <w:t>Work Address:</w:t>
            </w:r>
            <w:r w:rsidRPr="009D2190">
              <w:rPr>
                <w:sz w:val="22"/>
                <w:szCs w:val="22"/>
              </w:rPr>
              <w:br/>
            </w:r>
          </w:p>
        </w:tc>
      </w:tr>
      <w:tr w:rsidR="00F20B3D" w:rsidRPr="00CE471B" w:rsidTr="009D2190">
        <w:trPr>
          <w:trHeight w:val="187"/>
        </w:trPr>
        <w:tc>
          <w:tcPr>
            <w:tcW w:w="6120" w:type="dxa"/>
            <w:gridSpan w:val="3"/>
            <w:tcBorders>
              <w:bottom w:val="single" w:sz="4" w:space="0" w:color="auto"/>
            </w:tcBorders>
          </w:tcPr>
          <w:p w:rsidR="00F20B3D" w:rsidRPr="009D2190" w:rsidRDefault="00F20B3D" w:rsidP="00F20B3D">
            <w:pPr>
              <w:spacing w:line="360" w:lineRule="auto"/>
              <w:rPr>
                <w:sz w:val="22"/>
                <w:szCs w:val="22"/>
              </w:rPr>
            </w:pPr>
            <w:r w:rsidRPr="009D2190">
              <w:rPr>
                <w:sz w:val="22"/>
                <w:szCs w:val="22"/>
              </w:rPr>
              <w:t>City:</w:t>
            </w:r>
            <w:r w:rsidRPr="009D2190">
              <w:rPr>
                <w:sz w:val="22"/>
                <w:szCs w:val="22"/>
              </w:rPr>
              <w:br/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</w:tcPr>
          <w:p w:rsidR="00F20B3D" w:rsidRPr="009D2190" w:rsidRDefault="00F20B3D" w:rsidP="00F20B3D">
            <w:pPr>
              <w:spacing w:line="360" w:lineRule="auto"/>
              <w:rPr>
                <w:sz w:val="22"/>
                <w:szCs w:val="22"/>
              </w:rPr>
            </w:pPr>
            <w:r w:rsidRPr="009D2190">
              <w:rPr>
                <w:sz w:val="22"/>
                <w:szCs w:val="22"/>
              </w:rPr>
              <w:t>State: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20B3D" w:rsidRPr="009D2190" w:rsidRDefault="00F20B3D" w:rsidP="00F20B3D">
            <w:pPr>
              <w:spacing w:line="360" w:lineRule="auto"/>
              <w:rPr>
                <w:sz w:val="22"/>
                <w:szCs w:val="22"/>
              </w:rPr>
            </w:pPr>
            <w:r w:rsidRPr="009D2190">
              <w:rPr>
                <w:sz w:val="22"/>
                <w:szCs w:val="22"/>
              </w:rPr>
              <w:t>Zip:</w:t>
            </w:r>
          </w:p>
        </w:tc>
      </w:tr>
      <w:tr w:rsidR="00F20B3D" w:rsidRPr="00CE471B" w:rsidTr="009D2190">
        <w:trPr>
          <w:trHeight w:val="350"/>
        </w:trPr>
        <w:tc>
          <w:tcPr>
            <w:tcW w:w="3780" w:type="dxa"/>
            <w:tcBorders>
              <w:bottom w:val="single" w:sz="4" w:space="0" w:color="auto"/>
            </w:tcBorders>
          </w:tcPr>
          <w:p w:rsidR="00F20B3D" w:rsidRPr="009D2190" w:rsidRDefault="00F20B3D" w:rsidP="00F20B3D">
            <w:pPr>
              <w:spacing w:line="360" w:lineRule="auto"/>
              <w:rPr>
                <w:sz w:val="22"/>
                <w:szCs w:val="22"/>
              </w:rPr>
            </w:pPr>
            <w:r w:rsidRPr="009D2190">
              <w:rPr>
                <w:sz w:val="22"/>
                <w:szCs w:val="22"/>
              </w:rPr>
              <w:t>Work Phone:</w:t>
            </w:r>
            <w:r w:rsidRPr="009D2190">
              <w:rPr>
                <w:sz w:val="22"/>
                <w:szCs w:val="22"/>
              </w:rPr>
              <w:br/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F20B3D" w:rsidRPr="009D2190" w:rsidRDefault="00F20B3D" w:rsidP="00F20B3D">
            <w:pPr>
              <w:spacing w:line="360" w:lineRule="auto"/>
              <w:rPr>
                <w:sz w:val="22"/>
                <w:szCs w:val="22"/>
              </w:rPr>
            </w:pPr>
            <w:r w:rsidRPr="009D2190">
              <w:rPr>
                <w:sz w:val="22"/>
                <w:szCs w:val="22"/>
              </w:rPr>
              <w:t xml:space="preserve">Work Fax: </w:t>
            </w:r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</w:tcPr>
          <w:p w:rsidR="00F20B3D" w:rsidRPr="009D2190" w:rsidRDefault="00F20B3D" w:rsidP="00F20B3D">
            <w:pPr>
              <w:spacing w:line="360" w:lineRule="auto"/>
              <w:rPr>
                <w:sz w:val="22"/>
                <w:szCs w:val="22"/>
              </w:rPr>
            </w:pPr>
            <w:r w:rsidRPr="009D2190">
              <w:rPr>
                <w:sz w:val="22"/>
                <w:szCs w:val="22"/>
              </w:rPr>
              <w:t>Work E-mail:</w:t>
            </w:r>
          </w:p>
        </w:tc>
      </w:tr>
      <w:tr w:rsidR="00C7752C" w:rsidRPr="00CE471B" w:rsidTr="009D2190">
        <w:trPr>
          <w:trHeight w:val="273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4BD0" w:rsidRPr="00CE471B" w:rsidRDefault="00C83F76" w:rsidP="009D2190">
            <w:pPr>
              <w:spacing w:line="360" w:lineRule="auto"/>
              <w:jc w:val="center"/>
              <w:rPr>
                <w:b/>
              </w:rPr>
            </w:pPr>
            <w:r w:rsidRPr="00CE471B">
              <w:rPr>
                <w:b/>
              </w:rPr>
              <w:t xml:space="preserve">MAIN </w:t>
            </w:r>
            <w:r w:rsidR="007C42F9" w:rsidRPr="00CE471B">
              <w:rPr>
                <w:b/>
              </w:rPr>
              <w:t>AREA OF EXPERTISE</w:t>
            </w:r>
          </w:p>
        </w:tc>
      </w:tr>
      <w:tr w:rsidR="00701761" w:rsidRPr="009D2190" w:rsidTr="009D2190">
        <w:trPr>
          <w:trHeight w:val="123"/>
        </w:trPr>
        <w:tc>
          <w:tcPr>
            <w:tcW w:w="6372" w:type="dxa"/>
            <w:gridSpan w:val="5"/>
            <w:tcBorders>
              <w:right w:val="nil"/>
            </w:tcBorders>
          </w:tcPr>
          <w:p w:rsidR="00701761" w:rsidRPr="009D2190" w:rsidRDefault="00701761" w:rsidP="00E04BD0">
            <w:pPr>
              <w:spacing w:line="360" w:lineRule="auto"/>
              <w:rPr>
                <w:sz w:val="22"/>
                <w:szCs w:val="22"/>
              </w:rPr>
            </w:pPr>
            <w:r w:rsidRPr="009D2190">
              <w:rPr>
                <w:sz w:val="22"/>
                <w:szCs w:val="22"/>
              </w:rPr>
              <w:br/>
              <w:t>____Brain Injury Survivor</w:t>
            </w:r>
          </w:p>
          <w:p w:rsidR="00C7752C" w:rsidRPr="009D2190" w:rsidRDefault="00C7752C" w:rsidP="00C7752C">
            <w:pPr>
              <w:spacing w:line="360" w:lineRule="auto"/>
              <w:rPr>
                <w:sz w:val="22"/>
                <w:szCs w:val="22"/>
              </w:rPr>
            </w:pPr>
            <w:r w:rsidRPr="009D2190">
              <w:rPr>
                <w:sz w:val="22"/>
                <w:szCs w:val="22"/>
              </w:rPr>
              <w:t>____Family Member/Loved One of Brain Injury Survivor</w:t>
            </w:r>
          </w:p>
          <w:p w:rsidR="00C7752C" w:rsidRPr="009D2190" w:rsidRDefault="00701761" w:rsidP="0035703D">
            <w:pPr>
              <w:spacing w:line="360" w:lineRule="auto"/>
              <w:rPr>
                <w:sz w:val="22"/>
                <w:szCs w:val="22"/>
              </w:rPr>
            </w:pPr>
            <w:r w:rsidRPr="009D2190">
              <w:rPr>
                <w:sz w:val="22"/>
                <w:szCs w:val="22"/>
              </w:rPr>
              <w:t>____Brain Injury Advocate</w:t>
            </w:r>
          </w:p>
          <w:p w:rsidR="00701761" w:rsidRPr="009D2190" w:rsidRDefault="00701761" w:rsidP="0035703D">
            <w:pPr>
              <w:spacing w:line="360" w:lineRule="auto"/>
              <w:rPr>
                <w:sz w:val="22"/>
                <w:szCs w:val="22"/>
              </w:rPr>
            </w:pPr>
            <w:r w:rsidRPr="009D2190">
              <w:rPr>
                <w:sz w:val="22"/>
                <w:szCs w:val="22"/>
              </w:rPr>
              <w:t>____Physician</w:t>
            </w:r>
            <w:r w:rsidR="00C83F76" w:rsidRPr="009D2190">
              <w:rPr>
                <w:sz w:val="22"/>
                <w:szCs w:val="22"/>
              </w:rPr>
              <w:t>/Medical professional</w:t>
            </w:r>
          </w:p>
          <w:p w:rsidR="00701761" w:rsidRPr="009D2190" w:rsidRDefault="00701761" w:rsidP="0035703D">
            <w:pPr>
              <w:spacing w:line="360" w:lineRule="auto"/>
              <w:rPr>
                <w:sz w:val="22"/>
                <w:szCs w:val="22"/>
              </w:rPr>
            </w:pPr>
            <w:r w:rsidRPr="009D2190">
              <w:rPr>
                <w:sz w:val="22"/>
                <w:szCs w:val="22"/>
              </w:rPr>
              <w:t>____</w:t>
            </w:r>
            <w:r w:rsidR="00C83F76" w:rsidRPr="009D2190">
              <w:rPr>
                <w:sz w:val="22"/>
                <w:szCs w:val="22"/>
              </w:rPr>
              <w:t>Legal</w:t>
            </w:r>
          </w:p>
          <w:p w:rsidR="00701761" w:rsidRPr="009D2190" w:rsidRDefault="00701761" w:rsidP="00701761">
            <w:pPr>
              <w:spacing w:line="360" w:lineRule="auto"/>
              <w:rPr>
                <w:sz w:val="22"/>
                <w:szCs w:val="22"/>
              </w:rPr>
            </w:pPr>
            <w:r w:rsidRPr="009D2190">
              <w:rPr>
                <w:sz w:val="22"/>
                <w:szCs w:val="22"/>
              </w:rPr>
              <w:t>____Psychologist</w:t>
            </w:r>
            <w:r w:rsidR="00C83F76" w:rsidRPr="009D2190">
              <w:rPr>
                <w:sz w:val="22"/>
                <w:szCs w:val="22"/>
              </w:rPr>
              <w:t>/Psychiatrist</w:t>
            </w:r>
            <w:r w:rsidR="00E47128" w:rsidRPr="009D2190">
              <w:rPr>
                <w:sz w:val="22"/>
                <w:szCs w:val="22"/>
              </w:rPr>
              <w:t>/Counselor</w:t>
            </w:r>
          </w:p>
          <w:p w:rsidR="00701761" w:rsidRPr="009D2190" w:rsidRDefault="00701761" w:rsidP="00701761">
            <w:pPr>
              <w:spacing w:line="360" w:lineRule="auto"/>
              <w:rPr>
                <w:sz w:val="22"/>
                <w:szCs w:val="22"/>
              </w:rPr>
            </w:pPr>
            <w:r w:rsidRPr="009D2190">
              <w:rPr>
                <w:sz w:val="22"/>
                <w:szCs w:val="22"/>
              </w:rPr>
              <w:t>____ADRC Provider</w:t>
            </w:r>
          </w:p>
          <w:p w:rsidR="00C83F76" w:rsidRPr="009D2190" w:rsidRDefault="00C83F76" w:rsidP="00701761">
            <w:pPr>
              <w:spacing w:line="360" w:lineRule="auto"/>
              <w:rPr>
                <w:sz w:val="22"/>
                <w:szCs w:val="22"/>
              </w:rPr>
            </w:pPr>
            <w:r w:rsidRPr="009D2190">
              <w:rPr>
                <w:sz w:val="22"/>
                <w:szCs w:val="22"/>
              </w:rPr>
              <w:t>____Clergy</w:t>
            </w:r>
            <w:r w:rsidR="00E47128" w:rsidRPr="009D2190">
              <w:rPr>
                <w:sz w:val="22"/>
                <w:szCs w:val="22"/>
              </w:rPr>
              <w:t>/Spiritual</w:t>
            </w:r>
          </w:p>
          <w:p w:rsidR="00C83F76" w:rsidRPr="009D2190" w:rsidRDefault="00C83F76" w:rsidP="00701761">
            <w:pPr>
              <w:spacing w:line="360" w:lineRule="auto"/>
              <w:rPr>
                <w:sz w:val="22"/>
                <w:szCs w:val="22"/>
              </w:rPr>
            </w:pPr>
            <w:r w:rsidRPr="009D2190">
              <w:rPr>
                <w:sz w:val="22"/>
                <w:szCs w:val="22"/>
              </w:rPr>
              <w:t>____Motivational Speaker</w:t>
            </w:r>
          </w:p>
          <w:p w:rsidR="00701761" w:rsidRPr="009D2190" w:rsidRDefault="00701761" w:rsidP="009D2190">
            <w:pPr>
              <w:spacing w:line="360" w:lineRule="auto"/>
              <w:rPr>
                <w:sz w:val="22"/>
                <w:szCs w:val="22"/>
              </w:rPr>
            </w:pPr>
            <w:r w:rsidRPr="009D2190">
              <w:rPr>
                <w:sz w:val="22"/>
                <w:szCs w:val="22"/>
              </w:rPr>
              <w:t>____Family Care</w:t>
            </w:r>
            <w:r w:rsidR="00E47128" w:rsidRPr="009D2190">
              <w:rPr>
                <w:sz w:val="22"/>
                <w:szCs w:val="22"/>
              </w:rPr>
              <w:t>/IRIS</w:t>
            </w:r>
            <w:r w:rsidRPr="009D2190">
              <w:rPr>
                <w:sz w:val="22"/>
                <w:szCs w:val="22"/>
              </w:rPr>
              <w:t xml:space="preserve"> Representative</w:t>
            </w:r>
          </w:p>
        </w:tc>
        <w:tc>
          <w:tcPr>
            <w:tcW w:w="4518" w:type="dxa"/>
            <w:gridSpan w:val="2"/>
            <w:tcBorders>
              <w:left w:val="nil"/>
            </w:tcBorders>
          </w:tcPr>
          <w:p w:rsidR="00C7752C" w:rsidRPr="009D2190" w:rsidRDefault="00C7752C" w:rsidP="00E04BD0">
            <w:pPr>
              <w:spacing w:line="360" w:lineRule="auto"/>
              <w:rPr>
                <w:sz w:val="22"/>
                <w:szCs w:val="22"/>
              </w:rPr>
            </w:pPr>
          </w:p>
          <w:p w:rsidR="009D2190" w:rsidRPr="009D2190" w:rsidRDefault="00E47128" w:rsidP="00E04BD0">
            <w:pPr>
              <w:spacing w:line="360" w:lineRule="auto"/>
              <w:rPr>
                <w:sz w:val="22"/>
                <w:szCs w:val="22"/>
              </w:rPr>
            </w:pPr>
            <w:r w:rsidRPr="009D2190">
              <w:rPr>
                <w:sz w:val="22"/>
                <w:szCs w:val="22"/>
              </w:rPr>
              <w:t>____</w:t>
            </w:r>
            <w:r w:rsidR="009D2190" w:rsidRPr="009D2190">
              <w:rPr>
                <w:sz w:val="22"/>
                <w:szCs w:val="22"/>
              </w:rPr>
              <w:t>Prevention</w:t>
            </w:r>
          </w:p>
          <w:p w:rsidR="00701761" w:rsidRPr="009D2190" w:rsidRDefault="009D2190" w:rsidP="00E04BD0">
            <w:pPr>
              <w:spacing w:line="360" w:lineRule="auto"/>
              <w:rPr>
                <w:sz w:val="22"/>
                <w:szCs w:val="22"/>
              </w:rPr>
            </w:pPr>
            <w:r w:rsidRPr="009D2190">
              <w:rPr>
                <w:sz w:val="22"/>
                <w:szCs w:val="22"/>
              </w:rPr>
              <w:t>____</w:t>
            </w:r>
            <w:r w:rsidR="00E47128" w:rsidRPr="009D2190">
              <w:rPr>
                <w:sz w:val="22"/>
                <w:szCs w:val="22"/>
              </w:rPr>
              <w:t>Educator</w:t>
            </w:r>
          </w:p>
          <w:p w:rsidR="00701761" w:rsidRPr="009D2190" w:rsidRDefault="00701761" w:rsidP="00E04BD0">
            <w:pPr>
              <w:spacing w:line="360" w:lineRule="auto"/>
              <w:rPr>
                <w:sz w:val="22"/>
                <w:szCs w:val="22"/>
              </w:rPr>
            </w:pPr>
            <w:r w:rsidRPr="009D2190">
              <w:rPr>
                <w:sz w:val="22"/>
                <w:szCs w:val="22"/>
              </w:rPr>
              <w:t>____Social Services provider</w:t>
            </w:r>
          </w:p>
          <w:p w:rsidR="00701761" w:rsidRPr="009D2190" w:rsidRDefault="00701761" w:rsidP="00E04BD0">
            <w:pPr>
              <w:spacing w:line="360" w:lineRule="auto"/>
              <w:rPr>
                <w:sz w:val="22"/>
                <w:szCs w:val="22"/>
              </w:rPr>
            </w:pPr>
            <w:r w:rsidRPr="009D2190">
              <w:rPr>
                <w:sz w:val="22"/>
                <w:szCs w:val="22"/>
              </w:rPr>
              <w:t>____Rehabilitation provider</w:t>
            </w:r>
          </w:p>
          <w:p w:rsidR="00701761" w:rsidRPr="009D2190" w:rsidRDefault="00E47128" w:rsidP="00E04BD0">
            <w:pPr>
              <w:spacing w:line="360" w:lineRule="auto"/>
              <w:rPr>
                <w:sz w:val="22"/>
                <w:szCs w:val="22"/>
              </w:rPr>
            </w:pPr>
            <w:r w:rsidRPr="009D2190">
              <w:rPr>
                <w:sz w:val="22"/>
                <w:szCs w:val="22"/>
              </w:rPr>
              <w:t>____Funding</w:t>
            </w:r>
          </w:p>
          <w:p w:rsidR="00C7752C" w:rsidRPr="009D2190" w:rsidRDefault="00701761" w:rsidP="006E1285">
            <w:pPr>
              <w:spacing w:line="360" w:lineRule="auto"/>
              <w:rPr>
                <w:sz w:val="22"/>
                <w:szCs w:val="22"/>
              </w:rPr>
            </w:pPr>
            <w:r w:rsidRPr="009D2190">
              <w:rPr>
                <w:sz w:val="22"/>
                <w:szCs w:val="22"/>
              </w:rPr>
              <w:t>____</w:t>
            </w:r>
            <w:r w:rsidR="00C7752C" w:rsidRPr="009D2190">
              <w:rPr>
                <w:sz w:val="22"/>
                <w:szCs w:val="22"/>
              </w:rPr>
              <w:t>Depression/Coping</w:t>
            </w:r>
            <w:r w:rsidR="00E47128" w:rsidRPr="009D2190">
              <w:rPr>
                <w:sz w:val="22"/>
                <w:szCs w:val="22"/>
              </w:rPr>
              <w:t xml:space="preserve"> </w:t>
            </w:r>
            <w:r w:rsidR="00C7752C" w:rsidRPr="009D2190">
              <w:rPr>
                <w:sz w:val="22"/>
                <w:szCs w:val="22"/>
              </w:rPr>
              <w:t>Skills</w:t>
            </w:r>
          </w:p>
          <w:p w:rsidR="00E47128" w:rsidRPr="009D2190" w:rsidRDefault="00E47128" w:rsidP="006E1285">
            <w:pPr>
              <w:spacing w:line="360" w:lineRule="auto"/>
              <w:rPr>
                <w:sz w:val="22"/>
                <w:szCs w:val="22"/>
              </w:rPr>
            </w:pPr>
            <w:r w:rsidRPr="009D2190">
              <w:rPr>
                <w:sz w:val="22"/>
                <w:szCs w:val="22"/>
              </w:rPr>
              <w:t>____Vocational</w:t>
            </w:r>
          </w:p>
          <w:p w:rsidR="00701761" w:rsidRPr="009D2190" w:rsidRDefault="00C7752C" w:rsidP="006E1285">
            <w:pPr>
              <w:spacing w:line="360" w:lineRule="auto"/>
              <w:rPr>
                <w:sz w:val="22"/>
                <w:szCs w:val="22"/>
              </w:rPr>
            </w:pPr>
            <w:r w:rsidRPr="009D2190">
              <w:rPr>
                <w:sz w:val="22"/>
                <w:szCs w:val="22"/>
              </w:rPr>
              <w:t>____</w:t>
            </w:r>
            <w:r w:rsidR="00701761" w:rsidRPr="009D2190">
              <w:rPr>
                <w:sz w:val="22"/>
                <w:szCs w:val="22"/>
              </w:rPr>
              <w:t xml:space="preserve">Other: Please explain: </w:t>
            </w:r>
            <w:r w:rsidR="00C83F76" w:rsidRPr="009D2190">
              <w:rPr>
                <w:sz w:val="22"/>
                <w:szCs w:val="22"/>
              </w:rPr>
              <w:t>__</w:t>
            </w:r>
            <w:r w:rsidR="00701761" w:rsidRPr="009D2190">
              <w:rPr>
                <w:sz w:val="22"/>
                <w:szCs w:val="22"/>
              </w:rPr>
              <w:t>____________</w:t>
            </w:r>
            <w:r w:rsidR="009D2190" w:rsidRPr="009D2190">
              <w:rPr>
                <w:sz w:val="22"/>
                <w:szCs w:val="22"/>
              </w:rPr>
              <w:t>_____________________</w:t>
            </w:r>
          </w:p>
          <w:p w:rsidR="00701761" w:rsidRDefault="00701761" w:rsidP="009D2190">
            <w:pPr>
              <w:spacing w:line="360" w:lineRule="auto"/>
              <w:rPr>
                <w:sz w:val="22"/>
                <w:szCs w:val="22"/>
              </w:rPr>
            </w:pPr>
            <w:r w:rsidRPr="009D2190">
              <w:rPr>
                <w:sz w:val="22"/>
                <w:szCs w:val="22"/>
              </w:rPr>
              <w:t>___________________________________</w:t>
            </w:r>
          </w:p>
          <w:p w:rsidR="00223F70" w:rsidRPr="009D2190" w:rsidRDefault="00223F70" w:rsidP="009D2190">
            <w:pPr>
              <w:spacing w:line="360" w:lineRule="auto"/>
              <w:rPr>
                <w:color w:val="999999"/>
                <w:sz w:val="22"/>
                <w:szCs w:val="22"/>
              </w:rPr>
            </w:pPr>
          </w:p>
        </w:tc>
      </w:tr>
    </w:tbl>
    <w:p w:rsidR="00D8034E" w:rsidRPr="00CE471B" w:rsidRDefault="00D8034E">
      <w:pPr>
        <w:jc w:val="right"/>
        <w:rPr>
          <w:b/>
        </w:rPr>
      </w:pPr>
    </w:p>
    <w:tbl>
      <w:tblPr>
        <w:tblW w:w="10908" w:type="dxa"/>
        <w:jc w:val="center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B357AB" w:rsidRPr="00CE471B" w:rsidTr="009D2190">
        <w:trPr>
          <w:trHeight w:val="350"/>
          <w:jc w:val="center"/>
        </w:trPr>
        <w:tc>
          <w:tcPr>
            <w:tcW w:w="10908" w:type="dxa"/>
            <w:shd w:val="clear" w:color="auto" w:fill="D9D9D9" w:themeFill="background1" w:themeFillShade="D9"/>
            <w:vAlign w:val="bottom"/>
          </w:tcPr>
          <w:p w:rsidR="00D8034E" w:rsidRPr="00CE471B" w:rsidRDefault="00D8034E" w:rsidP="003673C4">
            <w:pPr>
              <w:spacing w:line="360" w:lineRule="auto"/>
              <w:jc w:val="center"/>
              <w:rPr>
                <w:b/>
              </w:rPr>
            </w:pPr>
          </w:p>
        </w:tc>
      </w:tr>
      <w:tr w:rsidR="00D8034E" w:rsidRPr="00CE471B" w:rsidTr="009D2190">
        <w:trPr>
          <w:trHeight w:val="510"/>
          <w:jc w:val="center"/>
        </w:trPr>
        <w:tc>
          <w:tcPr>
            <w:tcW w:w="10908" w:type="dxa"/>
            <w:tcBorders>
              <w:top w:val="single" w:sz="4" w:space="0" w:color="auto"/>
            </w:tcBorders>
          </w:tcPr>
          <w:p w:rsidR="00D8034E" w:rsidRPr="00CE471B" w:rsidRDefault="00D8034E">
            <w:r w:rsidRPr="00CE471B">
              <w:br/>
              <w:t xml:space="preserve">Please provide a brief synopsis of your experience with brain injury: </w:t>
            </w:r>
          </w:p>
          <w:p w:rsidR="00701761" w:rsidRPr="00CE471B" w:rsidRDefault="00701761"/>
          <w:p w:rsidR="00701761" w:rsidRPr="00CE471B" w:rsidRDefault="00E47128">
            <w:r w:rsidRPr="00CE471B">
              <w:t>__________________________________________________________________________________________</w:t>
            </w:r>
          </w:p>
          <w:p w:rsidR="00701761" w:rsidRPr="00CE471B" w:rsidRDefault="00701761"/>
          <w:p w:rsidR="00E47128" w:rsidRPr="00CE471B" w:rsidRDefault="00E47128">
            <w:r w:rsidRPr="00CE471B">
              <w:t>__________________________________________________________________________________________</w:t>
            </w:r>
          </w:p>
          <w:p w:rsidR="00E47128" w:rsidRPr="00CE471B" w:rsidRDefault="00E47128"/>
          <w:p w:rsidR="00D8034E" w:rsidRPr="00CE471B" w:rsidRDefault="00E47128">
            <w:r w:rsidRPr="00CE471B">
              <w:t>__________________________________________________________________________________________</w:t>
            </w:r>
          </w:p>
          <w:p w:rsidR="00E47128" w:rsidRPr="00CE471B" w:rsidRDefault="00E47128">
            <w:pPr>
              <w:spacing w:line="360" w:lineRule="auto"/>
            </w:pPr>
          </w:p>
          <w:p w:rsidR="00D8034E" w:rsidRPr="00CE471B" w:rsidRDefault="00E47128">
            <w:pPr>
              <w:spacing w:line="360" w:lineRule="auto"/>
            </w:pPr>
            <w:r w:rsidRPr="00CE471B">
              <w:t>__________________________________________________________________________________________</w:t>
            </w:r>
            <w:r w:rsidR="00D8034E" w:rsidRPr="00CE471B">
              <w:br/>
            </w:r>
          </w:p>
        </w:tc>
      </w:tr>
      <w:tr w:rsidR="00D8034E" w:rsidRPr="00CE471B" w:rsidTr="009D2190">
        <w:trPr>
          <w:trHeight w:val="510"/>
          <w:jc w:val="center"/>
        </w:trPr>
        <w:tc>
          <w:tcPr>
            <w:tcW w:w="10908" w:type="dxa"/>
            <w:tcBorders>
              <w:bottom w:val="single" w:sz="4" w:space="0" w:color="auto"/>
            </w:tcBorders>
          </w:tcPr>
          <w:p w:rsidR="00D8034E" w:rsidRPr="00CE471B" w:rsidRDefault="00D8034E">
            <w:r w:rsidRPr="00CE471B">
              <w:br/>
              <w:t>If you provide professional services, please provide a brief synopsis of your</w:t>
            </w:r>
            <w:r w:rsidR="006B41F8" w:rsidRPr="00CE471B">
              <w:t xml:space="preserve"> qualifications and experience:</w:t>
            </w:r>
          </w:p>
          <w:p w:rsidR="00701761" w:rsidRPr="00CE471B" w:rsidRDefault="00701761"/>
          <w:p w:rsidR="00E47128" w:rsidRPr="00CE471B" w:rsidRDefault="00E47128" w:rsidP="00E47128">
            <w:r w:rsidRPr="00CE471B">
              <w:t>__________________________________________________________________________________________</w:t>
            </w:r>
          </w:p>
          <w:p w:rsidR="00E47128" w:rsidRPr="00CE471B" w:rsidRDefault="00E47128" w:rsidP="00E47128"/>
          <w:p w:rsidR="00E47128" w:rsidRPr="00CE471B" w:rsidRDefault="00E47128" w:rsidP="00E47128">
            <w:r w:rsidRPr="00CE471B">
              <w:t>__________________________________________________________________________________________</w:t>
            </w:r>
          </w:p>
          <w:p w:rsidR="00E47128" w:rsidRPr="00CE471B" w:rsidRDefault="00E47128" w:rsidP="00E47128"/>
          <w:p w:rsidR="00E47128" w:rsidRPr="00CE471B" w:rsidRDefault="00E47128" w:rsidP="00E47128">
            <w:r w:rsidRPr="00CE471B">
              <w:t>__________________________________________________________________________________________</w:t>
            </w:r>
          </w:p>
          <w:p w:rsidR="00E47128" w:rsidRPr="00CE471B" w:rsidRDefault="00E47128" w:rsidP="00E47128">
            <w:pPr>
              <w:spacing w:line="360" w:lineRule="auto"/>
            </w:pPr>
          </w:p>
          <w:p w:rsidR="00D8034E" w:rsidRPr="00CE471B" w:rsidRDefault="00E47128" w:rsidP="00E47128">
            <w:r w:rsidRPr="00CE471B">
              <w:t>__________________________________________________________________________________________</w:t>
            </w:r>
            <w:r w:rsidRPr="00CE471B">
              <w:br/>
            </w:r>
          </w:p>
          <w:p w:rsidR="00E47128" w:rsidRPr="00CE471B" w:rsidRDefault="00E47128" w:rsidP="00E47128"/>
        </w:tc>
      </w:tr>
      <w:tr w:rsidR="00E47128" w:rsidRPr="00CE471B" w:rsidTr="009D2190">
        <w:trPr>
          <w:jc w:val="center"/>
        </w:trPr>
        <w:tc>
          <w:tcPr>
            <w:tcW w:w="109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47128" w:rsidRPr="00CE471B" w:rsidRDefault="00E47128">
            <w:pPr>
              <w:spacing w:line="360" w:lineRule="auto"/>
            </w:pPr>
          </w:p>
        </w:tc>
      </w:tr>
      <w:tr w:rsidR="00D8034E" w:rsidRPr="00CE471B" w:rsidTr="009D2190">
        <w:trPr>
          <w:jc w:val="center"/>
        </w:trPr>
        <w:tc>
          <w:tcPr>
            <w:tcW w:w="10908" w:type="dxa"/>
            <w:tcBorders>
              <w:top w:val="single" w:sz="4" w:space="0" w:color="auto"/>
              <w:bottom w:val="nil"/>
            </w:tcBorders>
          </w:tcPr>
          <w:p w:rsidR="00E7121E" w:rsidRPr="00CE471B" w:rsidRDefault="00E7121E">
            <w:pPr>
              <w:spacing w:line="360" w:lineRule="auto"/>
            </w:pPr>
          </w:p>
          <w:p w:rsidR="00D8034E" w:rsidRPr="00CE471B" w:rsidRDefault="00D8034E" w:rsidP="00C83F76">
            <w:pPr>
              <w:spacing w:line="360" w:lineRule="auto"/>
            </w:pPr>
            <w:r w:rsidRPr="00CE471B">
              <w:t xml:space="preserve">Have you given presentations or spoken before groups or in panel discussions?         </w:t>
            </w:r>
            <w:r w:rsidR="00E7121E" w:rsidRPr="00CE471B">
              <w:t>___</w:t>
            </w:r>
            <w:r w:rsidRPr="00CE471B">
              <w:t xml:space="preserve">YES          </w:t>
            </w:r>
            <w:r w:rsidR="00E7121E" w:rsidRPr="00CE471B">
              <w:t>___</w:t>
            </w:r>
            <w:r w:rsidRPr="00CE471B">
              <w:t>NO</w:t>
            </w:r>
          </w:p>
        </w:tc>
      </w:tr>
      <w:tr w:rsidR="008E3BAD" w:rsidRPr="00CE471B" w:rsidTr="009D2190">
        <w:trPr>
          <w:jc w:val="center"/>
        </w:trPr>
        <w:tc>
          <w:tcPr>
            <w:tcW w:w="10908" w:type="dxa"/>
            <w:tcBorders>
              <w:top w:val="nil"/>
            </w:tcBorders>
          </w:tcPr>
          <w:p w:rsidR="008E3BAD" w:rsidRPr="00CE471B" w:rsidRDefault="008E3BAD" w:rsidP="00E7121E">
            <w:pPr>
              <w:spacing w:line="360" w:lineRule="auto"/>
            </w:pPr>
            <w:r w:rsidRPr="00CE471B">
              <w:t xml:space="preserve"> </w:t>
            </w:r>
            <w:r w:rsidR="00103DE7" w:rsidRPr="00CE471B">
              <w:t xml:space="preserve">Please rate your level of experience: </w:t>
            </w:r>
            <w:r w:rsidR="00E7121E" w:rsidRPr="00CE471B">
              <w:t xml:space="preserve">                   ___</w:t>
            </w:r>
            <w:r w:rsidR="00103DE7" w:rsidRPr="00CE471B">
              <w:t>beginner</w:t>
            </w:r>
            <w:r w:rsidR="00E7121E" w:rsidRPr="00CE471B">
              <w:t xml:space="preserve">              ___intermediate            ___advanced</w:t>
            </w:r>
          </w:p>
        </w:tc>
      </w:tr>
      <w:tr w:rsidR="00D8034E" w:rsidRPr="00CE471B" w:rsidTr="009D2190">
        <w:trPr>
          <w:trHeight w:val="428"/>
          <w:jc w:val="center"/>
        </w:trPr>
        <w:tc>
          <w:tcPr>
            <w:tcW w:w="10908" w:type="dxa"/>
          </w:tcPr>
          <w:p w:rsidR="00D8034E" w:rsidRPr="00CE471B" w:rsidRDefault="00D8034E">
            <w:pPr>
              <w:spacing w:line="360" w:lineRule="auto"/>
            </w:pPr>
            <w:bookmarkStart w:id="0" w:name="_GoBack"/>
            <w:bookmarkEnd w:id="0"/>
            <w:r w:rsidRPr="00CE471B">
              <w:t>Speaking availability (please cite specific days per category):</w:t>
            </w:r>
          </w:p>
          <w:p w:rsidR="00D8034E" w:rsidRPr="00CE471B" w:rsidRDefault="00D8034E">
            <w:pPr>
              <w:spacing w:line="360" w:lineRule="auto"/>
            </w:pPr>
            <w:r w:rsidRPr="00CE471B">
              <w:t>Weekdays: _____________________ Evenings: ______________   Weekends:______________________</w:t>
            </w:r>
          </w:p>
          <w:p w:rsidR="00E47128" w:rsidRPr="00CE471B" w:rsidRDefault="00E47128">
            <w:pPr>
              <w:spacing w:line="360" w:lineRule="auto"/>
            </w:pPr>
          </w:p>
        </w:tc>
      </w:tr>
      <w:tr w:rsidR="00D8034E" w:rsidRPr="00CE471B" w:rsidTr="009D2190">
        <w:trPr>
          <w:trHeight w:val="1097"/>
          <w:jc w:val="center"/>
        </w:trPr>
        <w:tc>
          <w:tcPr>
            <w:tcW w:w="10908" w:type="dxa"/>
          </w:tcPr>
          <w:p w:rsidR="00103DE7" w:rsidRPr="00CE471B" w:rsidRDefault="00E7121E" w:rsidP="00103DE7">
            <w:pPr>
              <w:spacing w:line="360" w:lineRule="auto"/>
            </w:pPr>
            <w:r w:rsidRPr="00CE471B">
              <w:t>Would you be willing to speak in your hometown area?          ___YES             ___NO</w:t>
            </w:r>
          </w:p>
          <w:p w:rsidR="00D8034E" w:rsidRPr="00CE471B" w:rsidRDefault="00E7121E" w:rsidP="009D2190">
            <w:pPr>
              <w:spacing w:line="360" w:lineRule="auto"/>
            </w:pPr>
            <w:r w:rsidRPr="00CE471B">
              <w:t xml:space="preserve">Please indicate how many miles you would be willing to travel </w:t>
            </w:r>
            <w:r w:rsidR="00B357AB" w:rsidRPr="00CE471B">
              <w:t>(one way):       ____Miles</w:t>
            </w:r>
          </w:p>
        </w:tc>
      </w:tr>
      <w:tr w:rsidR="00FD60C0" w:rsidRPr="00CE471B" w:rsidTr="009D2190">
        <w:trPr>
          <w:trHeight w:val="576"/>
          <w:jc w:val="center"/>
        </w:trPr>
        <w:tc>
          <w:tcPr>
            <w:tcW w:w="10908" w:type="dxa"/>
          </w:tcPr>
          <w:p w:rsidR="00701761" w:rsidRPr="00CE471B" w:rsidRDefault="00701761" w:rsidP="00D12343">
            <w:pPr>
              <w:jc w:val="center"/>
              <w:rPr>
                <w:b/>
              </w:rPr>
            </w:pPr>
          </w:p>
          <w:p w:rsidR="00D12343" w:rsidRPr="00D966DA" w:rsidRDefault="00E47128" w:rsidP="00D12343">
            <w:pPr>
              <w:jc w:val="center"/>
              <w:rPr>
                <w:b/>
              </w:rPr>
            </w:pPr>
            <w:r w:rsidRPr="00CE471B">
              <w:rPr>
                <w:b/>
              </w:rPr>
              <w:t>Please e-mail this form to</w:t>
            </w:r>
            <w:r w:rsidR="00D966DA">
              <w:rPr>
                <w:b/>
              </w:rPr>
              <w:t xml:space="preserve"> admin@bircofwi.org </w:t>
            </w:r>
            <w:r w:rsidR="00D12343" w:rsidRPr="00CE471B">
              <w:rPr>
                <w:b/>
              </w:rPr>
              <w:t xml:space="preserve">or fax to: </w:t>
            </w:r>
            <w:r w:rsidR="00D966DA">
              <w:rPr>
                <w:b/>
              </w:rPr>
              <w:t xml:space="preserve">  (262) 436-1747</w:t>
            </w:r>
          </w:p>
          <w:p w:rsidR="00E47128" w:rsidRPr="00CE471B" w:rsidRDefault="00E47128" w:rsidP="00D12343"/>
          <w:p w:rsidR="00E7121E" w:rsidRDefault="00701761" w:rsidP="009D2190">
            <w:pPr>
              <w:rPr>
                <w:sz w:val="20"/>
                <w:szCs w:val="20"/>
              </w:rPr>
            </w:pPr>
            <w:r w:rsidRPr="009D2190">
              <w:rPr>
                <w:sz w:val="20"/>
                <w:szCs w:val="20"/>
              </w:rPr>
              <w:t>BIRCofWI</w:t>
            </w:r>
            <w:r w:rsidR="00D12343" w:rsidRPr="009D2190">
              <w:rPr>
                <w:sz w:val="20"/>
                <w:szCs w:val="20"/>
              </w:rPr>
              <w:t xml:space="preserve"> reserves the right to refuse any persons or groups the opportunity to </w:t>
            </w:r>
            <w:r w:rsidR="00243C16">
              <w:rPr>
                <w:sz w:val="20"/>
                <w:szCs w:val="20"/>
              </w:rPr>
              <w:t>participate in the</w:t>
            </w:r>
            <w:r w:rsidR="00D12343" w:rsidRPr="009D2190">
              <w:rPr>
                <w:sz w:val="20"/>
                <w:szCs w:val="20"/>
              </w:rPr>
              <w:t xml:space="preserve"> Speakers Bureau.</w:t>
            </w:r>
            <w:r w:rsidR="00243C16">
              <w:rPr>
                <w:sz w:val="20"/>
                <w:szCs w:val="20"/>
              </w:rPr>
              <w:t xml:space="preserve"> Participation in the Speakers Bureau is on a volunteer basis.</w:t>
            </w:r>
          </w:p>
          <w:p w:rsidR="009D2190" w:rsidRPr="00CE471B" w:rsidRDefault="009D2190" w:rsidP="009D2190"/>
        </w:tc>
      </w:tr>
    </w:tbl>
    <w:p w:rsidR="00FD60C0" w:rsidRPr="00CE471B" w:rsidRDefault="00FD60C0" w:rsidP="00CE471B"/>
    <w:sectPr w:rsidR="00FD60C0" w:rsidRPr="00CE471B" w:rsidSect="00CE471B">
      <w:footerReference w:type="default" r:id="rId10"/>
      <w:pgSz w:w="12240" w:h="15840" w:code="1"/>
      <w:pgMar w:top="720" w:right="720" w:bottom="720" w:left="720" w:header="288" w:footer="720" w:gutter="3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671" w:rsidRDefault="00216671">
      <w:r>
        <w:separator/>
      </w:r>
    </w:p>
  </w:endnote>
  <w:endnote w:type="continuationSeparator" w:id="0">
    <w:p w:rsidR="00216671" w:rsidRDefault="0021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71B" w:rsidRPr="00CE471B" w:rsidRDefault="00CE471B" w:rsidP="00CE471B">
    <w:pPr>
      <w:pStyle w:val="Footer"/>
      <w:jc w:val="right"/>
      <w:rPr>
        <w:sz w:val="20"/>
        <w:szCs w:val="20"/>
      </w:rPr>
    </w:pPr>
    <w:r w:rsidRPr="00CE471B">
      <w:rPr>
        <w:sz w:val="20"/>
        <w:szCs w:val="20"/>
      </w:rPr>
      <w:t>F</w:t>
    </w:r>
    <w:r w:rsidR="00306648">
      <w:rPr>
        <w:sz w:val="20"/>
        <w:szCs w:val="20"/>
      </w:rPr>
      <w:t>ORM SB</w:t>
    </w:r>
    <w:r w:rsidRPr="00CE471B">
      <w:rPr>
        <w:sz w:val="20"/>
        <w:szCs w:val="20"/>
      </w:rPr>
      <w:t>001 (Rev</w:t>
    </w:r>
    <w:r w:rsidR="00223F70">
      <w:rPr>
        <w:sz w:val="20"/>
        <w:szCs w:val="20"/>
      </w:rPr>
      <w:t>.</w:t>
    </w:r>
    <w:r w:rsidRPr="00CE471B">
      <w:rPr>
        <w:sz w:val="20"/>
        <w:szCs w:val="20"/>
      </w:rPr>
      <w:t xml:space="preserve"> </w:t>
    </w:r>
    <w:r w:rsidR="00243C16">
      <w:rPr>
        <w:sz w:val="20"/>
        <w:szCs w:val="20"/>
      </w:rPr>
      <w:t>2</w:t>
    </w:r>
    <w:r w:rsidR="00D966DA">
      <w:rPr>
        <w:sz w:val="20"/>
        <w:szCs w:val="20"/>
      </w:rPr>
      <w:t>021-3</w:t>
    </w:r>
    <w:r w:rsidRPr="00CE471B">
      <w:rPr>
        <w:sz w:val="20"/>
        <w:szCs w:val="20"/>
      </w:rPr>
      <w:t>)</w:t>
    </w:r>
  </w:p>
  <w:p w:rsidR="00CE471B" w:rsidRDefault="00CE47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671" w:rsidRDefault="00216671">
      <w:r>
        <w:separator/>
      </w:r>
    </w:p>
  </w:footnote>
  <w:footnote w:type="continuationSeparator" w:id="0">
    <w:p w:rsidR="00216671" w:rsidRDefault="00216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16"/>
    <w:rsid w:val="00014790"/>
    <w:rsid w:val="00064BBB"/>
    <w:rsid w:val="00065D40"/>
    <w:rsid w:val="000A6D5E"/>
    <w:rsid w:val="000C2D9F"/>
    <w:rsid w:val="00103DE7"/>
    <w:rsid w:val="001A5CD5"/>
    <w:rsid w:val="00216671"/>
    <w:rsid w:val="00223F70"/>
    <w:rsid w:val="0023291B"/>
    <w:rsid w:val="00243C16"/>
    <w:rsid w:val="00306648"/>
    <w:rsid w:val="0035703D"/>
    <w:rsid w:val="003673C4"/>
    <w:rsid w:val="003D00BA"/>
    <w:rsid w:val="004A58D8"/>
    <w:rsid w:val="004B62D3"/>
    <w:rsid w:val="00547428"/>
    <w:rsid w:val="00557FAD"/>
    <w:rsid w:val="005B574F"/>
    <w:rsid w:val="005F473D"/>
    <w:rsid w:val="00635838"/>
    <w:rsid w:val="00642416"/>
    <w:rsid w:val="0064326A"/>
    <w:rsid w:val="00684B5D"/>
    <w:rsid w:val="006A0CBD"/>
    <w:rsid w:val="006B41F8"/>
    <w:rsid w:val="006B4D29"/>
    <w:rsid w:val="006E1285"/>
    <w:rsid w:val="006E2B10"/>
    <w:rsid w:val="00701761"/>
    <w:rsid w:val="007C1277"/>
    <w:rsid w:val="007C42F9"/>
    <w:rsid w:val="00832156"/>
    <w:rsid w:val="00851950"/>
    <w:rsid w:val="00884D6C"/>
    <w:rsid w:val="00894483"/>
    <w:rsid w:val="008E352E"/>
    <w:rsid w:val="008E3BAD"/>
    <w:rsid w:val="008F10AC"/>
    <w:rsid w:val="00911480"/>
    <w:rsid w:val="009D2190"/>
    <w:rsid w:val="00A33F48"/>
    <w:rsid w:val="00A62847"/>
    <w:rsid w:val="00A816A5"/>
    <w:rsid w:val="00AB2417"/>
    <w:rsid w:val="00AF147E"/>
    <w:rsid w:val="00AF33ED"/>
    <w:rsid w:val="00B357AB"/>
    <w:rsid w:val="00C579C1"/>
    <w:rsid w:val="00C7752C"/>
    <w:rsid w:val="00C83F76"/>
    <w:rsid w:val="00C874F9"/>
    <w:rsid w:val="00C926BB"/>
    <w:rsid w:val="00CE471B"/>
    <w:rsid w:val="00D12343"/>
    <w:rsid w:val="00D8034E"/>
    <w:rsid w:val="00D966DA"/>
    <w:rsid w:val="00DF1B82"/>
    <w:rsid w:val="00E04BD0"/>
    <w:rsid w:val="00E47128"/>
    <w:rsid w:val="00E7121E"/>
    <w:rsid w:val="00E90E0B"/>
    <w:rsid w:val="00EA2B0A"/>
    <w:rsid w:val="00EE01A4"/>
    <w:rsid w:val="00F16462"/>
    <w:rsid w:val="00F20B3D"/>
    <w:rsid w:val="00F2170C"/>
    <w:rsid w:val="00F7614F"/>
    <w:rsid w:val="00F95D30"/>
    <w:rsid w:val="00FA006B"/>
    <w:rsid w:val="00FA678C"/>
    <w:rsid w:val="00FD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24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628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28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2847"/>
  </w:style>
  <w:style w:type="character" w:styleId="Hyperlink">
    <w:name w:val="Hyperlink"/>
    <w:rsid w:val="00D1234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E471B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4D6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24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628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28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2847"/>
  </w:style>
  <w:style w:type="character" w:styleId="Hyperlink">
    <w:name w:val="Hyperlink"/>
    <w:rsid w:val="00D1234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E471B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4D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rcofwi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ill\LOCALS~1\Temp\Speakers%20Bureau%20Questionnaire%20To%20be%20completed%20by%20New%20Speak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35D47-DFC1-4086-B27F-EF075C66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Speakers Bureau Questionnaire To be completed by New Speakers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MARCUS CROUP</Company>
  <LinksUpToDate>false</LinksUpToDate>
  <CharactersWithSpaces>2570</CharactersWithSpaces>
  <SharedDoc>false</SharedDoc>
  <HLinks>
    <vt:vector size="6" baseType="variant"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http://bircofwi.org/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Kasey</dc:creator>
  <cp:lastModifiedBy>Admin</cp:lastModifiedBy>
  <cp:revision>2</cp:revision>
  <cp:lastPrinted>2005-10-25T20:53:00Z</cp:lastPrinted>
  <dcterms:created xsi:type="dcterms:W3CDTF">2021-03-27T22:38:00Z</dcterms:created>
  <dcterms:modified xsi:type="dcterms:W3CDTF">2021-03-27T22:38:00Z</dcterms:modified>
</cp:coreProperties>
</file>