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301"/>
        <w:gridCol w:w="2164"/>
        <w:gridCol w:w="1765"/>
        <w:gridCol w:w="1582"/>
      </w:tblGrid>
      <w:tr w:rsidR="0035703D" w:rsidTr="002E713F">
        <w:trPr>
          <w:trHeight w:val="1692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703D" w:rsidRDefault="0035703D" w:rsidP="00E04BD0">
            <w:pPr>
              <w:jc w:val="right"/>
            </w:pPr>
          </w:p>
          <w:p w:rsidR="0035703D" w:rsidRDefault="002C2053" w:rsidP="00E04BD0">
            <w:pPr>
              <w:jc w:val="right"/>
            </w:pPr>
            <w:r>
              <w:rPr>
                <w:rFonts w:ascii="Helvetica" w:hAnsi="Helvetic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B5723A0" wp14:editId="58FEAE2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3324225" cy="1009650"/>
                  <wp:effectExtent l="0" t="0" r="0" b="0"/>
                  <wp:wrapTight wrapText="bothSides">
                    <wp:wrapPolygon edited="0">
                      <wp:start x="2847" y="0"/>
                      <wp:lineTo x="2104" y="815"/>
                      <wp:lineTo x="371" y="5706"/>
                      <wp:lineTo x="371" y="14672"/>
                      <wp:lineTo x="1733" y="19970"/>
                      <wp:lineTo x="2971" y="21192"/>
                      <wp:lineTo x="4085" y="21192"/>
                      <wp:lineTo x="4332" y="20785"/>
                      <wp:lineTo x="20672" y="18747"/>
                      <wp:lineTo x="20919" y="15079"/>
                      <wp:lineTo x="13987" y="13449"/>
                      <wp:lineTo x="16711" y="13449"/>
                      <wp:lineTo x="19186" y="10189"/>
                      <wp:lineTo x="19062" y="6928"/>
                      <wp:lineTo x="19805" y="2853"/>
                      <wp:lineTo x="18815" y="2445"/>
                      <wp:lineTo x="4209" y="0"/>
                      <wp:lineTo x="2847" y="0"/>
                    </wp:wrapPolygon>
                  </wp:wrapTight>
                  <wp:docPr id="21" name="logo" descr="Description: Brain Injury Resource Center of Wisconsi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Description: Brain Injury Resource Center of Wisconsi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713F" w:rsidRDefault="002E713F" w:rsidP="006B41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SPEAKERS BUREAU – </w:t>
            </w:r>
          </w:p>
          <w:p w:rsidR="0035703D" w:rsidRPr="006B41F8" w:rsidRDefault="002E713F" w:rsidP="006B41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Request for Speaker</w:t>
            </w:r>
          </w:p>
        </w:tc>
      </w:tr>
      <w:tr w:rsidR="00E04BD0" w:rsidTr="00A30A11">
        <w:trPr>
          <w:cantSplit/>
          <w:trHeight w:val="432"/>
        </w:trPr>
        <w:tc>
          <w:tcPr>
            <w:tcW w:w="11268" w:type="dxa"/>
            <w:gridSpan w:val="5"/>
            <w:shd w:val="pct15" w:color="auto" w:fill="auto"/>
            <w:vAlign w:val="bottom"/>
          </w:tcPr>
          <w:p w:rsidR="00E04BD0" w:rsidRPr="00547428" w:rsidRDefault="00547428" w:rsidP="00E04BD0">
            <w:pPr>
              <w:pStyle w:val="Heading1"/>
              <w:rPr>
                <w:sz w:val="24"/>
                <w:szCs w:val="24"/>
              </w:rPr>
            </w:pPr>
            <w:r w:rsidRPr="00547428">
              <w:rPr>
                <w:sz w:val="24"/>
                <w:szCs w:val="24"/>
              </w:rPr>
              <w:t>Please fill in the following form and submit.  We will contact you!</w:t>
            </w:r>
          </w:p>
        </w:tc>
      </w:tr>
      <w:tr w:rsidR="00547428" w:rsidTr="00A30A11">
        <w:trPr>
          <w:trHeight w:val="728"/>
        </w:trPr>
        <w:tc>
          <w:tcPr>
            <w:tcW w:w="11268" w:type="dxa"/>
            <w:gridSpan w:val="5"/>
          </w:tcPr>
          <w:p w:rsidR="00547428" w:rsidRDefault="00547428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132FA3">
              <w:rPr>
                <w:rFonts w:ascii="Arial" w:hAnsi="Arial" w:cs="Arial"/>
                <w:sz w:val="22"/>
                <w:szCs w:val="22"/>
              </w:rPr>
              <w:t>/Contact 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</w:p>
        </w:tc>
      </w:tr>
      <w:tr w:rsidR="00132FA3" w:rsidTr="00A97DCB">
        <w:trPr>
          <w:trHeight w:val="90"/>
        </w:trPr>
        <w:tc>
          <w:tcPr>
            <w:tcW w:w="7921" w:type="dxa"/>
            <w:gridSpan w:val="3"/>
            <w:tcBorders>
              <w:top w:val="single" w:sz="6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132FA3" w:rsidTr="00A97DCB">
        <w:trPr>
          <w:trHeight w:val="188"/>
        </w:trPr>
        <w:tc>
          <w:tcPr>
            <w:tcW w:w="11268" w:type="dxa"/>
            <w:gridSpan w:val="5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Address: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32FA3" w:rsidTr="00A97DCB">
        <w:trPr>
          <w:trHeight w:val="187"/>
        </w:trPr>
        <w:tc>
          <w:tcPr>
            <w:tcW w:w="7921" w:type="dxa"/>
            <w:gridSpan w:val="3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</w:tr>
      <w:tr w:rsidR="00132FA3" w:rsidTr="00132FA3">
        <w:trPr>
          <w:trHeight w:val="350"/>
        </w:trPr>
        <w:tc>
          <w:tcPr>
            <w:tcW w:w="5757" w:type="dxa"/>
            <w:gridSpan w:val="2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Fax: 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</w:tcPr>
          <w:p w:rsidR="00132FA3" w:rsidRDefault="00132FA3" w:rsidP="00132F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E-mail:</w:t>
            </w:r>
          </w:p>
        </w:tc>
      </w:tr>
      <w:tr w:rsidR="00132FA3" w:rsidTr="00A30A11">
        <w:trPr>
          <w:trHeight w:val="197"/>
        </w:trPr>
        <w:tc>
          <w:tcPr>
            <w:tcW w:w="11268" w:type="dxa"/>
            <w:gridSpan w:val="5"/>
            <w:shd w:val="clear" w:color="auto" w:fill="D9D9D9" w:themeFill="background1" w:themeFillShade="D9"/>
          </w:tcPr>
          <w:p w:rsidR="00132FA3" w:rsidRDefault="00132FA3" w:rsidP="00F20B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B3D" w:rsidTr="00A97DCB">
        <w:trPr>
          <w:trHeight w:val="188"/>
        </w:trPr>
        <w:tc>
          <w:tcPr>
            <w:tcW w:w="11268" w:type="dxa"/>
            <w:gridSpan w:val="5"/>
          </w:tcPr>
          <w:p w:rsidR="00F20B3D" w:rsidRDefault="00132FA3" w:rsidP="00F20B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</w:t>
            </w:r>
            <w:r w:rsidR="00F20B3D">
              <w:rPr>
                <w:rFonts w:ascii="Arial" w:hAnsi="Arial" w:cs="Arial"/>
                <w:sz w:val="22"/>
                <w:szCs w:val="22"/>
              </w:rPr>
              <w:t>:</w:t>
            </w:r>
            <w:r w:rsidR="00F20B3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32FA3" w:rsidTr="002F07FE">
        <w:trPr>
          <w:trHeight w:val="187"/>
        </w:trPr>
        <w:tc>
          <w:tcPr>
            <w:tcW w:w="7921" w:type="dxa"/>
            <w:gridSpan w:val="3"/>
          </w:tcPr>
          <w:p w:rsidR="00132FA3" w:rsidRDefault="00132FA3" w:rsidP="00F20B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City/State/Zip: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347" w:type="dxa"/>
            <w:gridSpan w:val="2"/>
          </w:tcPr>
          <w:p w:rsidR="00132FA3" w:rsidRDefault="00132FA3" w:rsidP="00F20B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Number in Group:</w:t>
            </w:r>
          </w:p>
        </w:tc>
      </w:tr>
      <w:tr w:rsidR="00E04BD0" w:rsidTr="00701761">
        <w:trPr>
          <w:trHeight w:val="90"/>
        </w:trPr>
        <w:tc>
          <w:tcPr>
            <w:tcW w:w="11268" w:type="dxa"/>
            <w:gridSpan w:val="5"/>
            <w:tcBorders>
              <w:top w:val="single" w:sz="6" w:space="0" w:color="auto"/>
            </w:tcBorders>
            <w:shd w:val="clear" w:color="auto" w:fill="A6A6A6"/>
          </w:tcPr>
          <w:p w:rsidR="00E04BD0" w:rsidRDefault="00E04BD0" w:rsidP="00E04BD0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5616"/>
      </w:tblGrid>
      <w:tr w:rsidR="00D8034E" w:rsidTr="00A30A11">
        <w:trPr>
          <w:trHeight w:val="1673"/>
          <w:jc w:val="center"/>
        </w:trPr>
        <w:tc>
          <w:tcPr>
            <w:tcW w:w="11232" w:type="dxa"/>
            <w:gridSpan w:val="2"/>
            <w:tcBorders>
              <w:bottom w:val="single" w:sz="4" w:space="0" w:color="auto"/>
            </w:tcBorders>
          </w:tcPr>
          <w:p w:rsidR="00132FA3" w:rsidRDefault="00132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34E" w:rsidRDefault="00132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 brief description of your group’s interests:</w:t>
            </w:r>
          </w:p>
          <w:p w:rsidR="00132FA3" w:rsidRDefault="00132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FA3" w:rsidRDefault="00132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FA3" w:rsidRDefault="00132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34E" w:rsidRDefault="00D80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FA3" w:rsidRDefault="00132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C37" w:rsidTr="00A30A11">
        <w:trPr>
          <w:trHeight w:val="242"/>
          <w:jc w:val="center"/>
        </w:trPr>
        <w:tc>
          <w:tcPr>
            <w:tcW w:w="11232" w:type="dxa"/>
            <w:gridSpan w:val="2"/>
            <w:shd w:val="pct10" w:color="auto" w:fill="auto"/>
            <w:vAlign w:val="bottom"/>
          </w:tcPr>
          <w:p w:rsidR="00990C37" w:rsidRPr="00990C37" w:rsidRDefault="00990C37" w:rsidP="00990C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0C37">
              <w:rPr>
                <w:rFonts w:ascii="Arial" w:hAnsi="Arial" w:cs="Arial"/>
                <w:b/>
              </w:rPr>
              <w:t>Please indicate topic</w:t>
            </w:r>
            <w:r>
              <w:rPr>
                <w:rFonts w:ascii="Arial" w:hAnsi="Arial" w:cs="Arial"/>
                <w:b/>
              </w:rPr>
              <w:t>(</w:t>
            </w:r>
            <w:r w:rsidRPr="00990C3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90C37">
              <w:rPr>
                <w:rFonts w:ascii="Arial" w:hAnsi="Arial" w:cs="Arial"/>
                <w:b/>
              </w:rPr>
              <w:t xml:space="preserve"> of interest:</w:t>
            </w:r>
          </w:p>
        </w:tc>
      </w:tr>
      <w:tr w:rsidR="00990C37" w:rsidTr="00F82AAF">
        <w:trPr>
          <w:trHeight w:val="576"/>
          <w:jc w:val="center"/>
        </w:trPr>
        <w:tc>
          <w:tcPr>
            <w:tcW w:w="5616" w:type="dxa"/>
            <w:vAlign w:val="bottom"/>
          </w:tcPr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___Survivor</w:t>
            </w:r>
            <w:r w:rsidR="007A17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___Family Member/Loved One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 xml:space="preserve">___Medical 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 xml:space="preserve">___Prevention 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___Depression/Coping skills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___Caregiving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 xml:space="preserve">___Rehab/Therapy </w:t>
            </w:r>
          </w:p>
          <w:p w:rsidR="00990C37" w:rsidRDefault="00A30A11" w:rsidP="00A30A11">
            <w:pPr>
              <w:spacing w:line="36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___Advocacy</w:t>
            </w:r>
          </w:p>
        </w:tc>
        <w:tc>
          <w:tcPr>
            <w:tcW w:w="5616" w:type="dxa"/>
            <w:vAlign w:val="bottom"/>
          </w:tcPr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___Motivational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___Education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___Legal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___Funding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___Support Services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___Spiritual</w:t>
            </w:r>
          </w:p>
          <w:p w:rsidR="00A30A11" w:rsidRPr="00A30A11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 xml:space="preserve">___Vocational </w:t>
            </w:r>
          </w:p>
          <w:p w:rsidR="00990C37" w:rsidRDefault="00A30A11" w:rsidP="00A30A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0A11">
              <w:rPr>
                <w:rFonts w:ascii="Arial" w:hAnsi="Arial" w:cs="Arial"/>
                <w:sz w:val="22"/>
                <w:szCs w:val="22"/>
              </w:rPr>
              <w:t>___Other</w:t>
            </w:r>
          </w:p>
        </w:tc>
      </w:tr>
    </w:tbl>
    <w:p w:rsidR="00990C37" w:rsidRDefault="00990C37" w:rsidP="00990C37">
      <w:pPr>
        <w:ind w:left="-900"/>
        <w:jc w:val="both"/>
        <w:rPr>
          <w:rFonts w:ascii="Arial" w:hAnsi="Arial" w:cs="Arial"/>
          <w:b/>
        </w:rPr>
      </w:pPr>
    </w:p>
    <w:p w:rsidR="00FD60C0" w:rsidRDefault="00990C37" w:rsidP="00A30A11">
      <w:pPr>
        <w:ind w:left="-900"/>
        <w:jc w:val="center"/>
      </w:pPr>
      <w:r w:rsidRPr="005E33DB">
        <w:rPr>
          <w:rFonts w:ascii="Arial" w:hAnsi="Arial" w:cs="Arial"/>
          <w:b/>
        </w:rPr>
        <w:t xml:space="preserve">Please e-mail this </w:t>
      </w:r>
      <w:r w:rsidR="008F38E4">
        <w:rPr>
          <w:rFonts w:ascii="Arial" w:hAnsi="Arial" w:cs="Arial"/>
          <w:b/>
        </w:rPr>
        <w:t>form to Admin@bircofwi.org or fax to 262-436-1747</w:t>
      </w:r>
      <w:bookmarkStart w:id="0" w:name="_GoBack"/>
      <w:bookmarkEnd w:id="0"/>
    </w:p>
    <w:sectPr w:rsidR="00FD60C0" w:rsidSect="009009FD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AF" w:rsidRDefault="00B928AF">
      <w:r>
        <w:separator/>
      </w:r>
    </w:p>
  </w:endnote>
  <w:endnote w:type="continuationSeparator" w:id="0">
    <w:p w:rsidR="00B928AF" w:rsidRDefault="00B9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EA" w:rsidRPr="009009FD" w:rsidRDefault="001838EA" w:rsidP="009009FD">
    <w:pPr>
      <w:pStyle w:val="Footer"/>
      <w:tabs>
        <w:tab w:val="clear" w:pos="8640"/>
      </w:tabs>
      <w:jc w:val="right"/>
      <w:rPr>
        <w:sz w:val="20"/>
        <w:szCs w:val="20"/>
      </w:rPr>
    </w:pPr>
    <w:r w:rsidRPr="009009FD">
      <w:rPr>
        <w:sz w:val="20"/>
        <w:szCs w:val="20"/>
      </w:rPr>
      <w:t>FORM S</w:t>
    </w:r>
    <w:r w:rsidR="00532C53">
      <w:rPr>
        <w:sz w:val="20"/>
        <w:szCs w:val="20"/>
      </w:rPr>
      <w:t>B</w:t>
    </w:r>
    <w:r w:rsidR="008F38E4">
      <w:rPr>
        <w:sz w:val="20"/>
        <w:szCs w:val="20"/>
      </w:rPr>
      <w:t>002 (Rev. 3-2021</w:t>
    </w:r>
    <w:r w:rsidRPr="009009F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AF" w:rsidRDefault="00B928AF">
      <w:r>
        <w:separator/>
      </w:r>
    </w:p>
  </w:footnote>
  <w:footnote w:type="continuationSeparator" w:id="0">
    <w:p w:rsidR="00B928AF" w:rsidRDefault="00B9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6"/>
    <w:rsid w:val="00056EEF"/>
    <w:rsid w:val="000601A3"/>
    <w:rsid w:val="00081093"/>
    <w:rsid w:val="00104C6F"/>
    <w:rsid w:val="00132FA3"/>
    <w:rsid w:val="001838EA"/>
    <w:rsid w:val="001E0D3A"/>
    <w:rsid w:val="0023291B"/>
    <w:rsid w:val="002C2053"/>
    <w:rsid w:val="002E713F"/>
    <w:rsid w:val="0035703D"/>
    <w:rsid w:val="003D00BA"/>
    <w:rsid w:val="004227EB"/>
    <w:rsid w:val="004A58D8"/>
    <w:rsid w:val="00532C53"/>
    <w:rsid w:val="00547428"/>
    <w:rsid w:val="00557FAD"/>
    <w:rsid w:val="005C0678"/>
    <w:rsid w:val="0060012F"/>
    <w:rsid w:val="00635838"/>
    <w:rsid w:val="00642416"/>
    <w:rsid w:val="006A0CBD"/>
    <w:rsid w:val="006B41F8"/>
    <w:rsid w:val="006B4D29"/>
    <w:rsid w:val="006C7395"/>
    <w:rsid w:val="006E2B10"/>
    <w:rsid w:val="00701761"/>
    <w:rsid w:val="007A1746"/>
    <w:rsid w:val="007C1277"/>
    <w:rsid w:val="00832156"/>
    <w:rsid w:val="00851950"/>
    <w:rsid w:val="00894483"/>
    <w:rsid w:val="008E352E"/>
    <w:rsid w:val="008E3BAD"/>
    <w:rsid w:val="008F38E4"/>
    <w:rsid w:val="009009FD"/>
    <w:rsid w:val="00911480"/>
    <w:rsid w:val="00990C37"/>
    <w:rsid w:val="009B2985"/>
    <w:rsid w:val="00A30A11"/>
    <w:rsid w:val="00A33F48"/>
    <w:rsid w:val="00A62847"/>
    <w:rsid w:val="00A77173"/>
    <w:rsid w:val="00AB2417"/>
    <w:rsid w:val="00AE3E0D"/>
    <w:rsid w:val="00AF147E"/>
    <w:rsid w:val="00AF33ED"/>
    <w:rsid w:val="00B419D0"/>
    <w:rsid w:val="00B928AF"/>
    <w:rsid w:val="00C579C1"/>
    <w:rsid w:val="00C63AFE"/>
    <w:rsid w:val="00C874F9"/>
    <w:rsid w:val="00D12343"/>
    <w:rsid w:val="00D8034E"/>
    <w:rsid w:val="00DF1B82"/>
    <w:rsid w:val="00E04BD0"/>
    <w:rsid w:val="00E644F3"/>
    <w:rsid w:val="00E90E0B"/>
    <w:rsid w:val="00EE01A4"/>
    <w:rsid w:val="00F16462"/>
    <w:rsid w:val="00F20B3D"/>
    <w:rsid w:val="00F92B13"/>
    <w:rsid w:val="00F95D30"/>
    <w:rsid w:val="00FA006B"/>
    <w:rsid w:val="00FA678C"/>
    <w:rsid w:val="00FB27A4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2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847"/>
  </w:style>
  <w:style w:type="character" w:styleId="Hyperlink">
    <w:name w:val="Hyperlink"/>
    <w:basedOn w:val="DefaultParagraphFont"/>
    <w:rsid w:val="00D12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2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847"/>
  </w:style>
  <w:style w:type="character" w:styleId="Hyperlink">
    <w:name w:val="Hyperlink"/>
    <w:basedOn w:val="DefaultParagraphFont"/>
    <w:rsid w:val="00D1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ircofw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ll\LOCALS~1\Temp\Speakers%20Bureau%20Questionnaire%20To%20be%20completed%20by%20New%20Spea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Speakers Bureau Questionnaire To be completed by New Speakers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MARCUS CROUP</Company>
  <LinksUpToDate>false</LinksUpToDate>
  <CharactersWithSpaces>718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http://bircofwi.org/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Admin</cp:lastModifiedBy>
  <cp:revision>2</cp:revision>
  <cp:lastPrinted>2005-10-25T20:53:00Z</cp:lastPrinted>
  <dcterms:created xsi:type="dcterms:W3CDTF">2021-03-27T22:32:00Z</dcterms:created>
  <dcterms:modified xsi:type="dcterms:W3CDTF">2021-03-27T22:32:00Z</dcterms:modified>
</cp:coreProperties>
</file>